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5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14:paraId="04AC7DD7" w14:textId="77777777" w:rsidTr="00857B45">
        <w:trPr>
          <w:trHeight w:hRule="exact" w:val="10080"/>
        </w:trPr>
        <w:tc>
          <w:tcPr>
            <w:tcW w:w="6556" w:type="dxa"/>
          </w:tcPr>
          <w:p w14:paraId="4FECF327" w14:textId="683E95EF" w:rsidR="00950BAE" w:rsidRPr="00ED2825" w:rsidRDefault="003E3066" w:rsidP="003E3066">
            <w:pPr>
              <w:pStyle w:val="Heading2"/>
              <w:rPr>
                <w:sz w:val="36"/>
                <w:szCs w:val="36"/>
              </w:rPr>
            </w:pPr>
            <w:r w:rsidRPr="00ED2825">
              <w:rPr>
                <w:sz w:val="36"/>
                <w:szCs w:val="36"/>
              </w:rPr>
              <w:t>NOW HIRING!</w:t>
            </w:r>
          </w:p>
          <w:p w14:paraId="50390179" w14:textId="0F9088D2" w:rsidR="00950BAE" w:rsidRPr="00ED2825" w:rsidRDefault="003E3066" w:rsidP="00424B0E">
            <w:pPr>
              <w:pStyle w:val="Heading1"/>
              <w:rPr>
                <w:b/>
                <w:bCs/>
              </w:rPr>
            </w:pPr>
            <w:r w:rsidRPr="00ED2825">
              <w:rPr>
                <w:b/>
                <w:bCs/>
              </w:rPr>
              <w:t>FULL -TIME PHYSICAL THERAPIST</w:t>
            </w:r>
          </w:p>
          <w:p w14:paraId="61F94716" w14:textId="6AFCFE65" w:rsidR="00950BAE" w:rsidRPr="00424B0E" w:rsidRDefault="003E3066" w:rsidP="003E3066">
            <w:r>
              <w:t>Competitive pay</w:t>
            </w:r>
            <w:r w:rsidR="00ED2825">
              <w:t>, Benefits package, PTO, Monday-Friday schedule</w:t>
            </w:r>
          </w:p>
          <w:p w14:paraId="33290F8E" w14:textId="7C9A2ABF" w:rsidR="00950BAE" w:rsidRPr="00424B0E" w:rsidRDefault="00950BAE" w:rsidP="00424B0E">
            <w:pPr>
              <w:pStyle w:val="Heading3"/>
            </w:pPr>
          </w:p>
          <w:p w14:paraId="60EC2733" w14:textId="4C9F01CF" w:rsidR="003E3066" w:rsidRPr="00E22B6B" w:rsidRDefault="003E3066" w:rsidP="003E3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Harborview is hiring both full and part-</w:t>
            </w:r>
            <w:r>
              <w:rPr>
                <w:b/>
                <w:bCs/>
                <w:sz w:val="24"/>
                <w:szCs w:val="24"/>
              </w:rPr>
              <w:t>time employees</w:t>
            </w:r>
            <w:r>
              <w:rPr>
                <w:b/>
                <w:bCs/>
                <w:sz w:val="24"/>
                <w:szCs w:val="24"/>
              </w:rPr>
              <w:t xml:space="preserve"> for various locations and positions. Please head over to indeed.com</w:t>
            </w:r>
            <w:r>
              <w:rPr>
                <w:b/>
                <w:bCs/>
                <w:sz w:val="24"/>
                <w:szCs w:val="24"/>
              </w:rPr>
              <w:t xml:space="preserve"> or contact our HR department </w:t>
            </w:r>
            <w:hyperlink r:id="rId11" w:history="1">
              <w:r w:rsidRPr="0078568B">
                <w:rPr>
                  <w:rStyle w:val="Hyperlink"/>
                  <w:b/>
                  <w:bCs/>
                  <w:sz w:val="24"/>
                  <w:szCs w:val="24"/>
                </w:rPr>
                <w:t>CBowman@harborview.com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/ 336-783-6561 for more information.</w:t>
            </w:r>
          </w:p>
          <w:p w14:paraId="473A4DFD" w14:textId="77777777" w:rsidR="00AB4780" w:rsidRDefault="00AB4780" w:rsidP="00424B0E"/>
          <w:p w14:paraId="6F48CDA3" w14:textId="41F73FEC" w:rsidR="003E3066" w:rsidRDefault="00ED2825" w:rsidP="00ED28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C21EB" wp14:editId="40979993">
                  <wp:extent cx="4210050" cy="2757170"/>
                  <wp:effectExtent l="0" t="0" r="0" b="5080"/>
                  <wp:docPr id="877329422" name="Picture 1" descr="A person and person holding han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29422" name="Picture 1" descr="A person and person holding hands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723" cy="275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7CAE6" w14:textId="769B18BA" w:rsidR="003E3066" w:rsidRPr="00424B0E" w:rsidRDefault="003E3066" w:rsidP="00424B0E"/>
        </w:tc>
        <w:tc>
          <w:tcPr>
            <w:tcW w:w="2808" w:type="dxa"/>
            <w:vAlign w:val="bottom"/>
          </w:tcPr>
          <w:p w14:paraId="785F8CE1" w14:textId="68D454EE" w:rsidR="00950BAE" w:rsidRPr="00424B0E" w:rsidRDefault="00950BAE" w:rsidP="00040595">
            <w:pPr>
              <w:pStyle w:val="Logo"/>
            </w:pPr>
          </w:p>
        </w:tc>
      </w:tr>
    </w:tbl>
    <w:p w14:paraId="68645C5F" w14:textId="6E99A628"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14:paraId="0CC43001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6D389C59" w14:textId="2D00315E" w:rsidR="00D06DCD" w:rsidRPr="00D06DCD" w:rsidRDefault="003E3066" w:rsidP="00D06DCD">
            <w:pPr>
              <w:spacing w:after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729E43" wp14:editId="24F12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62300" cy="1809750"/>
                  <wp:effectExtent l="0" t="0" r="0" b="0"/>
                  <wp:wrapSquare wrapText="bothSides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D2FB7E" w14:textId="2F6E38BD" w:rsidR="008E7D01" w:rsidRDefault="008E7D01" w:rsidP="003E3066">
            <w:pPr>
              <w:pStyle w:val="CompanyName"/>
              <w:ind w:right="165"/>
              <w:jc w:val="left"/>
            </w:pPr>
          </w:p>
          <w:p w14:paraId="4C06DFAC" w14:textId="2EBFE392" w:rsidR="008E7D01" w:rsidRPr="00ED2825" w:rsidRDefault="003E3066" w:rsidP="00D06DCD">
            <w:pPr>
              <w:pStyle w:val="ContactInfo"/>
              <w:ind w:right="165"/>
              <w:rPr>
                <w:sz w:val="28"/>
                <w:szCs w:val="28"/>
              </w:rPr>
            </w:pPr>
            <w:r w:rsidRPr="00ED2825">
              <w:rPr>
                <w:sz w:val="28"/>
                <w:szCs w:val="28"/>
              </w:rPr>
              <w:t>542 Allred Mill rd.</w:t>
            </w:r>
          </w:p>
          <w:p w14:paraId="592CE77B" w14:textId="1D002521" w:rsidR="003E3066" w:rsidRPr="00ED2825" w:rsidRDefault="003E3066" w:rsidP="00D06DCD">
            <w:pPr>
              <w:pStyle w:val="ContactInfo"/>
              <w:ind w:right="165"/>
              <w:rPr>
                <w:sz w:val="28"/>
                <w:szCs w:val="28"/>
              </w:rPr>
            </w:pPr>
            <w:r w:rsidRPr="00ED2825">
              <w:rPr>
                <w:sz w:val="28"/>
                <w:szCs w:val="28"/>
              </w:rPr>
              <w:t>Mt. Airy, NC 27030</w:t>
            </w:r>
          </w:p>
          <w:p w14:paraId="3EBFAD97" w14:textId="4AA18E5D" w:rsidR="008E7D01" w:rsidRPr="00ED2825" w:rsidRDefault="008E7D01" w:rsidP="00D06DCD">
            <w:pPr>
              <w:pStyle w:val="ContactInfo"/>
              <w:ind w:right="165"/>
              <w:rPr>
                <w:sz w:val="28"/>
                <w:szCs w:val="28"/>
              </w:rPr>
            </w:pPr>
          </w:p>
          <w:p w14:paraId="5A73471B" w14:textId="38F59D2D" w:rsidR="008E7D01" w:rsidRPr="00ED2825" w:rsidRDefault="003E3066" w:rsidP="00D06DCD">
            <w:pPr>
              <w:pStyle w:val="ContactInfo"/>
              <w:ind w:right="165"/>
              <w:rPr>
                <w:sz w:val="28"/>
                <w:szCs w:val="28"/>
              </w:rPr>
            </w:pPr>
            <w:r w:rsidRPr="00ED2825">
              <w:rPr>
                <w:sz w:val="28"/>
                <w:szCs w:val="28"/>
              </w:rPr>
              <w:t>336-789-5076</w:t>
            </w:r>
          </w:p>
          <w:p w14:paraId="137BBB11" w14:textId="6A3AFB4E" w:rsidR="008E7D01" w:rsidRPr="00597A96" w:rsidRDefault="008E7D01" w:rsidP="00D06DCD">
            <w:pPr>
              <w:pStyle w:val="ContactInfo"/>
              <w:ind w:right="165"/>
            </w:pPr>
          </w:p>
        </w:tc>
      </w:tr>
    </w:tbl>
    <w:p w14:paraId="5D724C03" w14:textId="106E7A68" w:rsidR="00424B0E" w:rsidRDefault="00502D55" w:rsidP="00502D55">
      <w:pPr>
        <w:tabs>
          <w:tab w:val="left" w:pos="5565"/>
        </w:tabs>
      </w:pPr>
      <w:r>
        <w:tab/>
      </w:r>
    </w:p>
    <w:sectPr w:rsidR="00424B0E" w:rsidSect="00B44C5F">
      <w:headerReference w:type="default" r:id="rId14"/>
      <w:headerReference w:type="first" r:id="rId15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0BAF" w14:textId="77777777" w:rsidR="003E3066" w:rsidRDefault="003E3066">
      <w:pPr>
        <w:spacing w:after="0" w:line="240" w:lineRule="auto"/>
      </w:pPr>
      <w:r>
        <w:separator/>
      </w:r>
    </w:p>
  </w:endnote>
  <w:endnote w:type="continuationSeparator" w:id="0">
    <w:p w14:paraId="2A7384A6" w14:textId="77777777" w:rsidR="003E3066" w:rsidRDefault="003E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BAAE" w14:textId="77777777" w:rsidR="003E3066" w:rsidRDefault="003E3066">
      <w:pPr>
        <w:spacing w:after="0" w:line="240" w:lineRule="auto"/>
      </w:pPr>
      <w:r>
        <w:separator/>
      </w:r>
    </w:p>
  </w:footnote>
  <w:footnote w:type="continuationSeparator" w:id="0">
    <w:p w14:paraId="491BC956" w14:textId="77777777" w:rsidR="003E3066" w:rsidRDefault="003E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BD89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998E733" wp14:editId="19EA52BE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348D2218" id="Group 17" o:spid="_x0000_s1026" alt="&quot;&quot;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C7D0" w14:textId="77777777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D74F3E0" wp14:editId="1ABCC2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377EB03" id="Group 18" o:spid="_x0000_s1026" alt="&quot;&quot;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551873">
    <w:abstractNumId w:val="9"/>
  </w:num>
  <w:num w:numId="2" w16cid:durableId="649754272">
    <w:abstractNumId w:val="7"/>
  </w:num>
  <w:num w:numId="3" w16cid:durableId="1490057567">
    <w:abstractNumId w:val="6"/>
  </w:num>
  <w:num w:numId="4" w16cid:durableId="1605533018">
    <w:abstractNumId w:val="5"/>
  </w:num>
  <w:num w:numId="5" w16cid:durableId="801970326">
    <w:abstractNumId w:val="4"/>
  </w:num>
  <w:num w:numId="6" w16cid:durableId="1425111010">
    <w:abstractNumId w:val="8"/>
  </w:num>
  <w:num w:numId="7" w16cid:durableId="537545577">
    <w:abstractNumId w:val="3"/>
  </w:num>
  <w:num w:numId="8" w16cid:durableId="1831673976">
    <w:abstractNumId w:val="2"/>
  </w:num>
  <w:num w:numId="9" w16cid:durableId="313799598">
    <w:abstractNumId w:val="1"/>
  </w:num>
  <w:num w:numId="10" w16cid:durableId="3959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66"/>
    <w:rsid w:val="00040595"/>
    <w:rsid w:val="00064003"/>
    <w:rsid w:val="00072208"/>
    <w:rsid w:val="00075E1F"/>
    <w:rsid w:val="000766E2"/>
    <w:rsid w:val="000B44C5"/>
    <w:rsid w:val="000E3424"/>
    <w:rsid w:val="001017B8"/>
    <w:rsid w:val="00103BB4"/>
    <w:rsid w:val="0013031A"/>
    <w:rsid w:val="00137B6D"/>
    <w:rsid w:val="00174B3F"/>
    <w:rsid w:val="001B28D7"/>
    <w:rsid w:val="002138D7"/>
    <w:rsid w:val="002378B1"/>
    <w:rsid w:val="00281CD3"/>
    <w:rsid w:val="002957F5"/>
    <w:rsid w:val="002D310A"/>
    <w:rsid w:val="002E04DC"/>
    <w:rsid w:val="002E4DF2"/>
    <w:rsid w:val="0031491B"/>
    <w:rsid w:val="00320783"/>
    <w:rsid w:val="003D525F"/>
    <w:rsid w:val="003E3066"/>
    <w:rsid w:val="0042467D"/>
    <w:rsid w:val="00424B0E"/>
    <w:rsid w:val="004B1383"/>
    <w:rsid w:val="004C2E5B"/>
    <w:rsid w:val="004D61FF"/>
    <w:rsid w:val="004E0464"/>
    <w:rsid w:val="004F5CC5"/>
    <w:rsid w:val="00502D5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4362"/>
    <w:rsid w:val="00615B00"/>
    <w:rsid w:val="0063659E"/>
    <w:rsid w:val="0064094F"/>
    <w:rsid w:val="006739D5"/>
    <w:rsid w:val="006A4732"/>
    <w:rsid w:val="0073326F"/>
    <w:rsid w:val="00733EC2"/>
    <w:rsid w:val="007370EB"/>
    <w:rsid w:val="00753ACF"/>
    <w:rsid w:val="007655DD"/>
    <w:rsid w:val="007A0625"/>
    <w:rsid w:val="007A7FB7"/>
    <w:rsid w:val="00804F13"/>
    <w:rsid w:val="00815123"/>
    <w:rsid w:val="00852536"/>
    <w:rsid w:val="00857B45"/>
    <w:rsid w:val="00881398"/>
    <w:rsid w:val="00887370"/>
    <w:rsid w:val="008B1044"/>
    <w:rsid w:val="008B7C04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90D39"/>
    <w:rsid w:val="00B91ECF"/>
    <w:rsid w:val="00BD6916"/>
    <w:rsid w:val="00BE1866"/>
    <w:rsid w:val="00BF1B6C"/>
    <w:rsid w:val="00BF6149"/>
    <w:rsid w:val="00C04A68"/>
    <w:rsid w:val="00C221A7"/>
    <w:rsid w:val="00C6150D"/>
    <w:rsid w:val="00C82C5C"/>
    <w:rsid w:val="00CE2F51"/>
    <w:rsid w:val="00D06DCD"/>
    <w:rsid w:val="00D11D5C"/>
    <w:rsid w:val="00D3141E"/>
    <w:rsid w:val="00DB49B5"/>
    <w:rsid w:val="00E37114"/>
    <w:rsid w:val="00E4129C"/>
    <w:rsid w:val="00ED2825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B1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3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owman@harborview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jones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532A7EE-1588-4E48-B73E-3B9AADE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2023-07-25T19:08:00Z</dcterms:created>
  <dcterms:modified xsi:type="dcterms:W3CDTF">2023-07-25T19:08:00Z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