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A9" w:rsidRPr="000A1FA9" w:rsidRDefault="000A1FA9" w:rsidP="000A1FA9">
      <w:pPr>
        <w:rPr>
          <w:color w:val="FF0000"/>
        </w:rPr>
      </w:pPr>
      <w:r>
        <w:t xml:space="preserve">Outpatient Physical Therapist </w:t>
      </w:r>
      <w:bookmarkStart w:id="0" w:name="_GoBack"/>
      <w:bookmarkEnd w:id="0"/>
    </w:p>
    <w:p w:rsidR="000A1FA9" w:rsidRDefault="000A1FA9" w:rsidP="000A1FA9">
      <w:r>
        <w:t>Job ID 1108</w:t>
      </w:r>
    </w:p>
    <w:p w:rsidR="000A1FA9" w:rsidRDefault="000A1FA9" w:rsidP="000A1FA9"/>
    <w:p w:rsidR="006772A8" w:rsidRDefault="006772A8" w:rsidP="006772A8">
      <w:r>
        <w:t>CarolinaEast Medical Center’s outpatient therapy services, located within the CarolinaEast Rehabilitation Hospital, is comprised of licensed therapists w</w:t>
      </w:r>
      <w:r w:rsidR="00D0604B">
        <w:t>ho specialize in treating those</w:t>
      </w:r>
      <w:r>
        <w:t xml:space="preserve"> with orthopedic injuries, neurological conditions, vestibular disturbances, hand injuries, speech and swallow impairments, as well as many other conditions. We offer one-on-one treatment sessions. Our outpatient clinic provides the following services:  physical therapy, occupational therapy, speech therapy, orthotics/prosthetics, lymphedema </w:t>
      </w:r>
      <w:r w:rsidR="007F67EB">
        <w:t>treatment</w:t>
      </w:r>
      <w:r>
        <w:t xml:space="preserve">, </w:t>
      </w:r>
      <w:proofErr w:type="spellStart"/>
      <w:r>
        <w:t>videofluoroscopic</w:t>
      </w:r>
      <w:proofErr w:type="spellEnd"/>
      <w:r>
        <w:t xml:space="preserve"> swallow studies, </w:t>
      </w:r>
      <w:r w:rsidR="007F67EB">
        <w:t xml:space="preserve">wound and </w:t>
      </w:r>
      <w:r>
        <w:t xml:space="preserve">ostomy </w:t>
      </w:r>
      <w:r w:rsidR="007F67EB">
        <w:t>care</w:t>
      </w:r>
      <w:r>
        <w:t xml:space="preserve">, </w:t>
      </w:r>
      <w:r w:rsidR="007F67EB">
        <w:t>treatment for dysphagia</w:t>
      </w:r>
      <w:r>
        <w:t>, and cognitive rehabilitation.</w:t>
      </w:r>
    </w:p>
    <w:p w:rsidR="006772A8" w:rsidRDefault="006772A8" w:rsidP="006772A8">
      <w:r>
        <w:t>We are currently accepting applications for an Outpatient Physical Therapist. The ideal candidate will demonstrate excellent communication and time management skills, and portray flexibility as part of the healthcare organization.</w:t>
      </w:r>
      <w:r w:rsidRPr="008F6C4E">
        <w:t xml:space="preserve"> </w:t>
      </w:r>
      <w:r w:rsidRPr="00B558E7">
        <w:t>Our culture stresses teamwork, open doors and mutual respect.</w:t>
      </w:r>
      <w:r>
        <w:t xml:space="preserve"> CarolinaEast offers a competitive comprehensive benefits package to all full time employees, as well as the following incentives for the Outpatient Physical Therapist:</w:t>
      </w:r>
    </w:p>
    <w:p w:rsidR="006772A8" w:rsidRDefault="006772A8" w:rsidP="006772A8">
      <w:pPr>
        <w:pStyle w:val="ListParagraph"/>
        <w:numPr>
          <w:ilvl w:val="0"/>
          <w:numId w:val="1"/>
        </w:numPr>
      </w:pPr>
      <w:r>
        <w:t xml:space="preserve">Sign-on bonus of $10,000.00 </w:t>
      </w:r>
    </w:p>
    <w:p w:rsidR="006772A8" w:rsidRDefault="006772A8" w:rsidP="006772A8">
      <w:pPr>
        <w:pStyle w:val="ListParagraph"/>
        <w:numPr>
          <w:ilvl w:val="0"/>
          <w:numId w:val="1"/>
        </w:numPr>
      </w:pPr>
      <w:r>
        <w:t xml:space="preserve">Relocation up to $5,000.00 </w:t>
      </w:r>
    </w:p>
    <w:p w:rsidR="006772A8" w:rsidRDefault="006772A8" w:rsidP="006772A8">
      <w:pPr>
        <w:pStyle w:val="ListParagraph"/>
        <w:numPr>
          <w:ilvl w:val="0"/>
          <w:numId w:val="1"/>
        </w:numPr>
      </w:pPr>
      <w:r>
        <w:t>4+ weeks of paid vacation days, increasing with years of service</w:t>
      </w:r>
    </w:p>
    <w:p w:rsidR="006772A8" w:rsidRDefault="006772A8" w:rsidP="006772A8">
      <w:pPr>
        <w:pStyle w:val="ListParagraph"/>
        <w:numPr>
          <w:ilvl w:val="0"/>
          <w:numId w:val="1"/>
        </w:numPr>
      </w:pPr>
      <w:r>
        <w:t>Public Service Loan Forgiveness eligibility (non-profit)</w:t>
      </w:r>
    </w:p>
    <w:p w:rsidR="00D06494" w:rsidRDefault="00D06494" w:rsidP="006772A8"/>
    <w:p w:rsidR="00057AFE" w:rsidRDefault="006772A8" w:rsidP="00057AFE">
      <w:r>
        <w:t xml:space="preserve">Job Summary: </w:t>
      </w:r>
      <w:r w:rsidR="00057AFE">
        <w:t>The Physical Therapist perfo</w:t>
      </w:r>
      <w:r w:rsidR="00D0604B">
        <w:t>rms evaluations and implements</w:t>
      </w:r>
      <w:r w:rsidR="00057AFE">
        <w:t xml:space="preserve"> physical therapy treatment program</w:t>
      </w:r>
      <w:r w:rsidR="00D0604B">
        <w:t>s</w:t>
      </w:r>
      <w:r w:rsidR="00057AFE">
        <w:t xml:space="preserve"> in accordance with evidence-based practice to provide quality rehabilitative services that restore function and promote maximum functional mobility.  The Physical Therapist plays an integral role in the healthcare team while contributing quality clinical service and acting as a resource for other clinical staff. All duties and responsibilities are to be carried out with empathy and compassion toward patients, families, and co-workers. </w:t>
      </w:r>
    </w:p>
    <w:p w:rsidR="006772A8" w:rsidRDefault="006772A8" w:rsidP="006772A8">
      <w:r>
        <w:t>Minimum Requirements: Graduate of an accredited Physical Therapy program. Licensed as a Physical Therapist in the State of North Carolina.</w:t>
      </w:r>
      <w:r w:rsidRPr="006772A8">
        <w:rPr>
          <w:color w:val="FF0000"/>
        </w:rPr>
        <w:t xml:space="preserve"> </w:t>
      </w:r>
      <w:r>
        <w:t>D</w:t>
      </w:r>
      <w:r w:rsidRPr="00985C6A">
        <w:t>emonstrate</w:t>
      </w:r>
      <w:r>
        <w:t>s</w:t>
      </w:r>
      <w:r w:rsidRPr="00985C6A">
        <w:t xml:space="preserve"> the knowledge and skills necessary to</w:t>
      </w:r>
      <w:r>
        <w:t xml:space="preserve"> provide appropriate care to all</w:t>
      </w:r>
      <w:r w:rsidRPr="00985C6A">
        <w:t xml:space="preserve"> </w:t>
      </w:r>
      <w:r>
        <w:t>patient demographics</w:t>
      </w:r>
      <w:r w:rsidRPr="00985C6A">
        <w:t xml:space="preserve"> served </w:t>
      </w:r>
      <w:r>
        <w:t>throughout our organization.</w:t>
      </w:r>
    </w:p>
    <w:p w:rsidR="006772A8" w:rsidRDefault="006772A8" w:rsidP="006772A8">
      <w:r>
        <w:t>Schedule: Full Time</w:t>
      </w:r>
    </w:p>
    <w:p w:rsidR="006772A8" w:rsidRDefault="006772A8" w:rsidP="006772A8">
      <w:r>
        <w:t>Shift: Day</w:t>
      </w:r>
    </w:p>
    <w:p w:rsidR="006772A8" w:rsidRDefault="006772A8" w:rsidP="006772A8">
      <w:r>
        <w:t>Primary Work Location: New Bern, North Carolina</w:t>
      </w:r>
    </w:p>
    <w:p w:rsidR="006772A8" w:rsidRDefault="006772A8" w:rsidP="000A1FA9">
      <w:r>
        <w:t>Department Name: Physical Therapy</w:t>
      </w:r>
    </w:p>
    <w:p w:rsidR="001D2650" w:rsidRDefault="001D2650" w:rsidP="001D2650">
      <w:r>
        <w:lastRenderedPageBreak/>
        <w:t>About CarolinaEast Medical Center and New Bern, NC</w:t>
      </w:r>
    </w:p>
    <w:p w:rsidR="001D2650" w:rsidRDefault="00D06494" w:rsidP="001D2650">
      <w:r>
        <w:t>The CarolinaEast Rehabilitation Hospital and outpatient therapy</w:t>
      </w:r>
      <w:r w:rsidR="00D0604B">
        <w:t xml:space="preserve"> services are located within</w:t>
      </w:r>
      <w:r>
        <w:t xml:space="preserve"> CarolinaEast Medical Center. </w:t>
      </w:r>
      <w:r w:rsidR="001D2650">
        <w:t xml:space="preserve">CarolinaEast Health System is dedicated to quality and compassionate care across the Coastal Carolina region. The flagship of the health </w:t>
      </w:r>
      <w:r w:rsidR="001D2650" w:rsidRPr="007A160D">
        <w:t>system</w:t>
      </w:r>
      <w:r w:rsidR="001D2650">
        <w:t xml:space="preserve"> is a </w:t>
      </w:r>
      <w:r w:rsidR="00D0604B">
        <w:t>350 bed full-</w:t>
      </w:r>
      <w:r w:rsidR="001D2650">
        <w:t xml:space="preserve">service medical center housing a complete complement of inpatient and outpatient services with the latest technology. We have physician practices in various specialties spanning four counties. </w:t>
      </w:r>
      <w:r>
        <w:t xml:space="preserve">CarolinaEast Health System employs 2,500 dedicated team members. </w:t>
      </w:r>
      <w:r w:rsidR="001D2650">
        <w:t xml:space="preserve">Our employees create a culture of excellence that connects our patients to the same level of care that is usually found at larger medical centers, while maintaining a friendly, community feel throughout our facilities. </w:t>
      </w:r>
    </w:p>
    <w:p w:rsidR="001D2650" w:rsidRDefault="001D2650" w:rsidP="001D2650">
      <w:pPr>
        <w:rPr>
          <w:color w:val="000000"/>
        </w:rPr>
      </w:pPr>
      <w:r>
        <w:t xml:space="preserve">CarolinaEast is located in picturesque New Bern, NC. </w:t>
      </w:r>
      <w:r>
        <w:rPr>
          <w:color w:val="000000"/>
        </w:rPr>
        <w:t xml:space="preserve">Founded in 1710, New Bern’s historical importance and charm abounds. It was named by </w:t>
      </w:r>
      <w:proofErr w:type="spellStart"/>
      <w:r>
        <w:rPr>
          <w:color w:val="000000"/>
        </w:rPr>
        <w:t>SouthernLiving</w:t>
      </w:r>
      <w:proofErr w:type="spellEnd"/>
      <w:r>
        <w:rPr>
          <w:color w:val="000000"/>
        </w:rPr>
        <w:t xml:space="preserve"> as one of the top 10 Best Small Towns of the South. There is an eclectic collection of dining, shopping, and nightlife, as well as waterfront and golf course communities. Our mild four season climate, affordable cost of living, and award winning school systems make New Bern, NC an enticing place to call home.</w:t>
      </w:r>
    </w:p>
    <w:p w:rsidR="009C484F" w:rsidRDefault="009C484F" w:rsidP="000A1FA9"/>
    <w:p w:rsidR="003A351D" w:rsidRDefault="003A351D" w:rsidP="000A1FA9"/>
    <w:sectPr w:rsidR="003A3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A1C"/>
    <w:multiLevelType w:val="hybridMultilevel"/>
    <w:tmpl w:val="766EDB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3084108"/>
    <w:multiLevelType w:val="hybridMultilevel"/>
    <w:tmpl w:val="3D6A5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A9"/>
    <w:rsid w:val="00057AFE"/>
    <w:rsid w:val="000A1FA9"/>
    <w:rsid w:val="000B1067"/>
    <w:rsid w:val="001D2650"/>
    <w:rsid w:val="003A351D"/>
    <w:rsid w:val="0045024E"/>
    <w:rsid w:val="006772A8"/>
    <w:rsid w:val="007F67EB"/>
    <w:rsid w:val="0098377A"/>
    <w:rsid w:val="009C484F"/>
    <w:rsid w:val="00C92691"/>
    <w:rsid w:val="00D0604B"/>
    <w:rsid w:val="00D06494"/>
    <w:rsid w:val="00E8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28679D6A</Template>
  <TotalTime>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CarolinaEast Health System</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Newsom</dc:creator>
  <cp:lastModifiedBy>Renee Newsom</cp:lastModifiedBy>
  <cp:revision>5</cp:revision>
  <dcterms:created xsi:type="dcterms:W3CDTF">2022-02-18T18:21:00Z</dcterms:created>
  <dcterms:modified xsi:type="dcterms:W3CDTF">2022-06-22T12:11:00Z</dcterms:modified>
</cp:coreProperties>
</file>