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E32B8" w14:textId="5FFFC1C5" w:rsidR="00795A6F" w:rsidRDefault="000C7BC5" w:rsidP="00795A6F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27522FA0" wp14:editId="5D7DA1A2">
                <wp:simplePos x="0" y="0"/>
                <wp:positionH relativeFrom="column">
                  <wp:posOffset>3636645</wp:posOffset>
                </wp:positionH>
                <wp:positionV relativeFrom="paragraph">
                  <wp:posOffset>6202680</wp:posOffset>
                </wp:positionV>
                <wp:extent cx="251714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1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EC552" w14:textId="570CA082" w:rsidR="008836D4" w:rsidRPr="008836D4" w:rsidRDefault="008836D4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8836D4">
                              <w:rPr>
                                <w:sz w:val="56"/>
                                <w:szCs w:val="56"/>
                              </w:rPr>
                              <w:t>Come grab some breakfa</w:t>
                            </w:r>
                            <w:r w:rsidR="00C251D2">
                              <w:rPr>
                                <w:sz w:val="56"/>
                                <w:szCs w:val="56"/>
                              </w:rPr>
                              <w:t>s</w:t>
                            </w:r>
                            <w:r w:rsidRPr="008836D4">
                              <w:rPr>
                                <w:sz w:val="56"/>
                                <w:szCs w:val="56"/>
                              </w:rPr>
                              <w:t>t and experience Black History!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522F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35pt;margin-top:488.4pt;width:198.2pt;height:110.6pt;z-index:251666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" filled="f" stroked="f">
                <v:textbox style="mso-fit-shape-to-text:t">
                  <w:txbxContent>
                    <w:p w14:paraId="19BEC552" w14:textId="570CA082" w:rsidR="008836D4" w:rsidRPr="008836D4" w:rsidRDefault="008836D4">
                      <w:pPr>
                        <w:rPr>
                          <w:sz w:val="56"/>
                          <w:szCs w:val="56"/>
                        </w:rPr>
                      </w:pPr>
                      <w:r w:rsidRPr="008836D4">
                        <w:rPr>
                          <w:sz w:val="56"/>
                          <w:szCs w:val="56"/>
                        </w:rPr>
                        <w:t>Come grab some breakfa</w:t>
                      </w:r>
                      <w:r w:rsidR="00C251D2">
                        <w:rPr>
                          <w:sz w:val="56"/>
                          <w:szCs w:val="56"/>
                        </w:rPr>
                        <w:t>s</w:t>
                      </w:r>
                      <w:r w:rsidRPr="008836D4">
                        <w:rPr>
                          <w:sz w:val="56"/>
                          <w:szCs w:val="56"/>
                        </w:rPr>
                        <w:t>t and experience Black History!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4EFA03E" wp14:editId="1BB23DE7">
                <wp:simplePos x="0" y="0"/>
                <wp:positionH relativeFrom="column">
                  <wp:posOffset>-731520</wp:posOffset>
                </wp:positionH>
                <wp:positionV relativeFrom="paragraph">
                  <wp:posOffset>-731520</wp:posOffset>
                </wp:positionV>
                <wp:extent cx="7923530" cy="10068560"/>
                <wp:effectExtent l="0" t="0" r="1270" b="8890"/>
                <wp:wrapNone/>
                <wp:docPr id="3" name="Group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3530" cy="10068560"/>
                          <a:chOff x="0" y="0"/>
                          <a:chExt cx="7923704" cy="10068918"/>
                        </a:xfrm>
                      </wpg:grpSpPr>
                      <wps:wsp>
                        <wps:cNvPr id="5" name="Rectangle 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13854" y="0"/>
                            <a:ext cx="7792729" cy="10068918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2700000" scaled="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6" name="Group 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0" y="2978727"/>
                            <a:ext cx="7923704" cy="7078896"/>
                            <a:chOff x="20737" y="3168450"/>
                            <a:chExt cx="6858000" cy="6126837"/>
                          </a:xfrm>
                        </wpg:grpSpPr>
                        <wpg:grpSp>
                          <wpg:cNvPr id="7" name="Group 7"/>
                          <wpg:cNvGrpSpPr/>
                          <wpg:grpSpPr>
                            <a:xfrm>
                              <a:off x="20737" y="3168450"/>
                              <a:ext cx="6858000" cy="6126837"/>
                              <a:chOff x="20737" y="3168450"/>
                              <a:chExt cx="6858000" cy="6126837"/>
                            </a:xfrm>
                          </wpg:grpSpPr>
                          <wps:wsp>
                            <wps:cNvPr id="8" name="Freeform: Shape 8"/>
                            <wps:cNvSpPr/>
                            <wps:spPr>
                              <a:xfrm flipH="1">
                                <a:off x="20737" y="3168450"/>
                                <a:ext cx="6858000" cy="5653002"/>
                              </a:xfrm>
                              <a:custGeom>
                                <a:avLst/>
                                <a:gdLst>
                                  <a:gd name="connsiteX0" fmla="*/ 6896100 w 6896100"/>
                                  <a:gd name="connsiteY0" fmla="*/ 0 h 6115050"/>
                                  <a:gd name="connsiteX1" fmla="*/ 0 w 6896100"/>
                                  <a:gd name="connsiteY1" fmla="*/ 2438400 h 6115050"/>
                                  <a:gd name="connsiteX2" fmla="*/ 0 w 6896100"/>
                                  <a:gd name="connsiteY2" fmla="*/ 6115050 h 6115050"/>
                                  <a:gd name="connsiteX3" fmla="*/ 6896100 w 6896100"/>
                                  <a:gd name="connsiteY3" fmla="*/ 6115050 h 6115050"/>
                                  <a:gd name="connsiteX4" fmla="*/ 6896100 w 6896100"/>
                                  <a:gd name="connsiteY4" fmla="*/ 0 h 6115050"/>
                                  <a:gd name="connsiteX5" fmla="*/ 6896100 w 6896100"/>
                                  <a:gd name="connsiteY5" fmla="*/ 0 h 6115050"/>
                                  <a:gd name="connsiteX0" fmla="*/ 6244317 w 6896100"/>
                                  <a:gd name="connsiteY0" fmla="*/ 465560 h 6115050"/>
                                  <a:gd name="connsiteX1" fmla="*/ 0 w 6896100"/>
                                  <a:gd name="connsiteY1" fmla="*/ 2438400 h 6115050"/>
                                  <a:gd name="connsiteX2" fmla="*/ 0 w 6896100"/>
                                  <a:gd name="connsiteY2" fmla="*/ 6115050 h 6115050"/>
                                  <a:gd name="connsiteX3" fmla="*/ 6896100 w 6896100"/>
                                  <a:gd name="connsiteY3" fmla="*/ 6115050 h 6115050"/>
                                  <a:gd name="connsiteX4" fmla="*/ 6896100 w 6896100"/>
                                  <a:gd name="connsiteY4" fmla="*/ 0 h 6115050"/>
                                  <a:gd name="connsiteX5" fmla="*/ 6244317 w 6896100"/>
                                  <a:gd name="connsiteY5" fmla="*/ 465560 h 6115050"/>
                                  <a:gd name="connsiteX0" fmla="*/ 6896100 w 6896100"/>
                                  <a:gd name="connsiteY0" fmla="*/ 0 h 6115050"/>
                                  <a:gd name="connsiteX1" fmla="*/ 0 w 6896100"/>
                                  <a:gd name="connsiteY1" fmla="*/ 2438400 h 6115050"/>
                                  <a:gd name="connsiteX2" fmla="*/ 0 w 6896100"/>
                                  <a:gd name="connsiteY2" fmla="*/ 6115050 h 6115050"/>
                                  <a:gd name="connsiteX3" fmla="*/ 6896100 w 6896100"/>
                                  <a:gd name="connsiteY3" fmla="*/ 6115050 h 6115050"/>
                                  <a:gd name="connsiteX4" fmla="*/ 6896100 w 6896100"/>
                                  <a:gd name="connsiteY4" fmla="*/ 0 h 6115050"/>
                                  <a:gd name="connsiteX0" fmla="*/ 6896100 w 6896100"/>
                                  <a:gd name="connsiteY0" fmla="*/ 0 h 5684408"/>
                                  <a:gd name="connsiteX1" fmla="*/ 0 w 6896100"/>
                                  <a:gd name="connsiteY1" fmla="*/ 2007758 h 5684408"/>
                                  <a:gd name="connsiteX2" fmla="*/ 0 w 6896100"/>
                                  <a:gd name="connsiteY2" fmla="*/ 5684408 h 5684408"/>
                                  <a:gd name="connsiteX3" fmla="*/ 6896100 w 6896100"/>
                                  <a:gd name="connsiteY3" fmla="*/ 5684408 h 5684408"/>
                                  <a:gd name="connsiteX4" fmla="*/ 6896100 w 6896100"/>
                                  <a:gd name="connsiteY4" fmla="*/ 0 h 568440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6896100" h="5684408">
                                    <a:moveTo>
                                      <a:pt x="6896100" y="0"/>
                                    </a:moveTo>
                                    <a:lnTo>
                                      <a:pt x="0" y="2007758"/>
                                    </a:lnTo>
                                    <a:lnTo>
                                      <a:pt x="0" y="5684408"/>
                                    </a:lnTo>
                                    <a:lnTo>
                                      <a:pt x="6896100" y="5684408"/>
                                    </a:lnTo>
                                    <a:lnTo>
                                      <a:pt x="68961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alpha val="16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3" name="Freeform: Shape 13"/>
                            <wps:cNvSpPr/>
                            <wps:spPr>
                              <a:xfrm flipH="1">
                                <a:off x="20737" y="3214021"/>
                                <a:ext cx="6858000" cy="6081264"/>
                              </a:xfrm>
                              <a:custGeom>
                                <a:avLst/>
                                <a:gdLst>
                                  <a:gd name="connsiteX0" fmla="*/ 6896100 w 6896100"/>
                                  <a:gd name="connsiteY0" fmla="*/ 0 h 6115050"/>
                                  <a:gd name="connsiteX1" fmla="*/ 0 w 6896100"/>
                                  <a:gd name="connsiteY1" fmla="*/ 2438400 h 6115050"/>
                                  <a:gd name="connsiteX2" fmla="*/ 0 w 6896100"/>
                                  <a:gd name="connsiteY2" fmla="*/ 6115050 h 6115050"/>
                                  <a:gd name="connsiteX3" fmla="*/ 6896100 w 6896100"/>
                                  <a:gd name="connsiteY3" fmla="*/ 6115050 h 6115050"/>
                                  <a:gd name="connsiteX4" fmla="*/ 6896100 w 6896100"/>
                                  <a:gd name="connsiteY4" fmla="*/ 0 h 6115050"/>
                                  <a:gd name="connsiteX5" fmla="*/ 6896100 w 6896100"/>
                                  <a:gd name="connsiteY5" fmla="*/ 0 h 6115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896100" h="6115050">
                                    <a:moveTo>
                                      <a:pt x="6896100" y="0"/>
                                    </a:moveTo>
                                    <a:lnTo>
                                      <a:pt x="0" y="2438400"/>
                                    </a:lnTo>
                                    <a:lnTo>
                                      <a:pt x="0" y="6115050"/>
                                    </a:lnTo>
                                    <a:lnTo>
                                      <a:pt x="6896100" y="6115050"/>
                                    </a:lnTo>
                                    <a:lnTo>
                                      <a:pt x="6896100" y="0"/>
                                    </a:lnTo>
                                    <a:lnTo>
                                      <a:pt x="68961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4" name="Freeform: Shape 14"/>
                            <wps:cNvSpPr/>
                            <wps:spPr>
                              <a:xfrm>
                                <a:off x="810684" y="6350081"/>
                                <a:ext cx="3503707" cy="2945206"/>
                              </a:xfrm>
                              <a:custGeom>
                                <a:avLst/>
                                <a:gdLst>
                                  <a:gd name="connsiteX0" fmla="*/ 332086 w 3503707"/>
                                  <a:gd name="connsiteY0" fmla="*/ 822855 h 2945206"/>
                                  <a:gd name="connsiteX1" fmla="*/ 2454437 w 3503707"/>
                                  <a:gd name="connsiteY1" fmla="*/ 2945206 h 2945206"/>
                                  <a:gd name="connsiteX2" fmla="*/ 1790265 w 3503707"/>
                                  <a:gd name="connsiteY2" fmla="*/ 2945206 h 2945206"/>
                                  <a:gd name="connsiteX3" fmla="*/ 0 w 3503707"/>
                                  <a:gd name="connsiteY3" fmla="*/ 1154941 h 2945206"/>
                                  <a:gd name="connsiteX4" fmla="*/ 1163328 w 3503707"/>
                                  <a:gd name="connsiteY4" fmla="*/ 0 h 2945206"/>
                                  <a:gd name="connsiteX5" fmla="*/ 3503707 w 3503707"/>
                                  <a:gd name="connsiteY5" fmla="*/ 2340379 h 2945206"/>
                                  <a:gd name="connsiteX6" fmla="*/ 2898879 w 3503707"/>
                                  <a:gd name="connsiteY6" fmla="*/ 2945206 h 2945206"/>
                                  <a:gd name="connsiteX7" fmla="*/ 2596416 w 3503707"/>
                                  <a:gd name="connsiteY7" fmla="*/ 2945206 h 2945206"/>
                                  <a:gd name="connsiteX8" fmla="*/ 407268 w 3503707"/>
                                  <a:gd name="connsiteY8" fmla="*/ 756060 h 294520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3503707" h="2945206">
                                    <a:moveTo>
                                      <a:pt x="332086" y="822855"/>
                                    </a:moveTo>
                                    <a:lnTo>
                                      <a:pt x="2454437" y="2945206"/>
                                    </a:lnTo>
                                    <a:lnTo>
                                      <a:pt x="1790265" y="2945206"/>
                                    </a:lnTo>
                                    <a:lnTo>
                                      <a:pt x="0" y="1154941"/>
                                    </a:lnTo>
                                    <a:close/>
                                    <a:moveTo>
                                      <a:pt x="1163328" y="0"/>
                                    </a:moveTo>
                                    <a:lnTo>
                                      <a:pt x="3503707" y="2340379"/>
                                    </a:lnTo>
                                    <a:lnTo>
                                      <a:pt x="2898879" y="2945206"/>
                                    </a:lnTo>
                                    <a:lnTo>
                                      <a:pt x="2596416" y="2945206"/>
                                    </a:lnTo>
                                    <a:lnTo>
                                      <a:pt x="407268" y="756060"/>
                                    </a:ln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chemeClr val="accent2"/>
                                  </a:gs>
                                  <a:gs pos="100000">
                                    <a:schemeClr val="accent4"/>
                                  </a:gs>
                                </a:gsLst>
                                <a:lin ang="2700000" scaled="0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g:grpSp>
                            <wpg:cNvPr id="50" name="Group 50"/>
                            <wpg:cNvGrpSpPr/>
                            <wpg:grpSpPr>
                              <a:xfrm>
                                <a:off x="5678202" y="3888519"/>
                                <a:ext cx="809746" cy="942066"/>
                                <a:chOff x="5678202" y="3888519"/>
                                <a:chExt cx="809746" cy="942066"/>
                              </a:xfrm>
                            </wpg:grpSpPr>
                            <wps:wsp>
                              <wps:cNvPr id="51" name="Isosceles Triangle 51"/>
                              <wps:cNvSpPr/>
                              <wps:spPr>
                                <a:xfrm rot="1032944">
                                  <a:off x="5831228" y="4540020"/>
                                  <a:ext cx="256572" cy="221183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2" name="Isosceles Triangle 52"/>
                              <wps:cNvSpPr/>
                              <wps:spPr>
                                <a:xfrm rot="1032944">
                                  <a:off x="5678202" y="4054559"/>
                                  <a:ext cx="145368" cy="125317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3" name="Isosceles Triangle 53"/>
                              <wps:cNvSpPr/>
                              <wps:spPr>
                                <a:xfrm rot="1032944">
                                  <a:off x="6393380" y="3888519"/>
                                  <a:ext cx="94568" cy="81524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4" name="Isosceles Triangle 54"/>
                              <wps:cNvSpPr/>
                              <wps:spPr>
                                <a:xfrm rot="1032944">
                                  <a:off x="5819205" y="4592499"/>
                                  <a:ext cx="94568" cy="81524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5" name="Isosceles Triangle 55"/>
                              <wps:cNvSpPr/>
                              <wps:spPr>
                                <a:xfrm rot="1032944">
                                  <a:off x="6314107" y="4749061"/>
                                  <a:ext cx="94568" cy="81524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</wpg:grpSp>
                        <wpg:grpSp>
                          <wpg:cNvPr id="56" name="Group 56"/>
                          <wpg:cNvGrpSpPr/>
                          <wpg:grpSpPr>
                            <a:xfrm>
                              <a:off x="1910529" y="4866781"/>
                              <a:ext cx="1430517" cy="3479562"/>
                              <a:chOff x="1910529" y="4866781"/>
                              <a:chExt cx="1430517" cy="3479562"/>
                            </a:xfrm>
                          </wpg:grpSpPr>
                          <wps:wsp>
                            <wps:cNvPr id="57" name="Rectangle 57"/>
                            <wps:cNvSpPr/>
                            <wps:spPr>
                              <a:xfrm rot="2700000">
                                <a:off x="787784" y="6154368"/>
                                <a:ext cx="3314720" cy="1069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 w="1270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8" name="Rectangle 58"/>
                            <wps:cNvSpPr/>
                            <wps:spPr>
                              <a:xfrm rot="2700000">
                                <a:off x="787784" y="5989526"/>
                                <a:ext cx="3314720" cy="106923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3"/>
                                  </a:gs>
                                  <a:gs pos="100000">
                                    <a:schemeClr val="accent4"/>
                                  </a:gs>
                                </a:gsLst>
                                <a:lin ang="2700000" scaled="0"/>
                              </a:gradFill>
                              <a:ln w="1270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9" name="Oval 59"/>
                            <wps:cNvSpPr/>
                            <wps:spPr>
                              <a:xfrm>
                                <a:off x="3093130" y="7152141"/>
                                <a:ext cx="247916" cy="247916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  <wpg:grpSp>
                        <wpg:cNvPr id="61" name="Group 6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651163" y="7306541"/>
                            <a:ext cx="1940816" cy="2061877"/>
                            <a:chOff x="634069" y="7286433"/>
                            <a:chExt cx="1712437" cy="1819225"/>
                          </a:xfrm>
                        </wpg:grpSpPr>
                        <wps:wsp>
                          <wps:cNvPr id="62" name="Isosceles Triangle 62"/>
                          <wps:cNvSpPr/>
                          <wps:spPr>
                            <a:xfrm rot="1032944">
                              <a:off x="992804" y="8424492"/>
                              <a:ext cx="601478" cy="518516"/>
                            </a:xfrm>
                            <a:prstGeom prst="triangle">
                              <a:avLst/>
                            </a:prstGeom>
                            <a:noFill/>
                            <a:ln w="31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3" name="Isosceles Triangle 63"/>
                          <wps:cNvSpPr/>
                          <wps:spPr>
                            <a:xfrm rot="1032944">
                              <a:off x="634069" y="7286433"/>
                              <a:ext cx="340784" cy="293779"/>
                            </a:xfrm>
                            <a:prstGeom prst="triangle">
                              <a:avLst/>
                            </a:prstGeom>
                            <a:noFill/>
                            <a:ln w="31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4" name="Isosceles Triangle 64"/>
                          <wps:cNvSpPr/>
                          <wps:spPr>
                            <a:xfrm rot="1032944">
                              <a:off x="1019590" y="8549418"/>
                              <a:ext cx="221694" cy="191115"/>
                            </a:xfrm>
                            <a:prstGeom prst="triangle">
                              <a:avLst/>
                            </a:prstGeom>
                            <a:noFill/>
                            <a:ln w="31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5" name="Isosceles Triangle 65"/>
                          <wps:cNvSpPr/>
                          <wps:spPr>
                            <a:xfrm rot="1032944">
                              <a:off x="692444" y="8546667"/>
                              <a:ext cx="125141" cy="107879"/>
                            </a:xfrm>
                            <a:prstGeom prst="triangle">
                              <a:avLst/>
                            </a:prstGeom>
                            <a:noFill/>
                            <a:ln w="31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6" name="Isosceles Triangle 66"/>
                          <wps:cNvSpPr/>
                          <wps:spPr>
                            <a:xfrm rot="1032944">
                              <a:off x="2124812" y="8914543"/>
                              <a:ext cx="221694" cy="191115"/>
                            </a:xfrm>
                            <a:prstGeom prst="triangle">
                              <a:avLst/>
                            </a:prstGeom>
                            <a:noFill/>
                            <a:ln w="31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67" name="Group 7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471054" y="5167745"/>
                            <a:ext cx="264795" cy="76200"/>
                            <a:chOff x="460857" y="5145878"/>
                            <a:chExt cx="501516" cy="144830"/>
                          </a:xfrm>
                        </wpg:grpSpPr>
                        <wps:wsp>
                          <wps:cNvPr id="68" name="Isosceles Triangle 68"/>
                          <wps:cNvSpPr/>
                          <wps:spPr>
                            <a:xfrm rot="5400000">
                              <a:off x="827534" y="5155866"/>
                              <a:ext cx="144828" cy="124851"/>
                            </a:xfrm>
                            <a:prstGeom prst="triangle">
                              <a:avLst/>
                            </a:prstGeom>
                            <a:solidFill>
                              <a:schemeClr val="tx1"/>
                            </a:solidFill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9" name="Isosceles Triangle 69"/>
                          <wps:cNvSpPr/>
                          <wps:spPr>
                            <a:xfrm rot="5400000">
                              <a:off x="639202" y="5155867"/>
                              <a:ext cx="144828" cy="124851"/>
                            </a:xfrm>
                            <a:prstGeom prst="triangle">
                              <a:avLst/>
                            </a:prstGeom>
                            <a:solidFill>
                              <a:schemeClr val="tx1"/>
                            </a:solidFill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0" name="Isosceles Triangle 70"/>
                          <wps:cNvSpPr/>
                          <wps:spPr>
                            <a:xfrm rot="5400000">
                              <a:off x="450869" y="5155868"/>
                              <a:ext cx="144828" cy="124851"/>
                            </a:xfrm>
                            <a:prstGeom prst="triangle">
                              <a:avLst/>
                            </a:prstGeom>
                            <a:solidFill>
                              <a:schemeClr val="tx1"/>
                            </a:solidFill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71" name="Group 7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4058802" y="6033133"/>
                            <a:ext cx="3001010" cy="3001010"/>
                            <a:chOff x="4053218" y="5652117"/>
                            <a:chExt cx="2647934" cy="2647934"/>
                          </a:xfrm>
                        </wpg:grpSpPr>
                        <wps:wsp>
                          <wps:cNvPr id="72" name="Rectangle 72"/>
                          <wps:cNvSpPr/>
                          <wps:spPr>
                            <a:xfrm rot="2700000">
                              <a:off x="4319944" y="5900455"/>
                              <a:ext cx="2204132" cy="2204132"/>
                            </a:xfrm>
                            <a:prstGeom prst="rect">
                              <a:avLst/>
                            </a:prstGeom>
                            <a:noFill/>
                            <a:ln w="127000">
                              <a:gradFill>
                                <a:gsLst>
                                  <a:gs pos="0">
                                    <a:schemeClr val="accent5"/>
                                  </a:gs>
                                  <a:gs pos="100000">
                                    <a:schemeClr val="accent6"/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3" name="Oval 73"/>
                          <wps:cNvSpPr/>
                          <wps:spPr>
                            <a:xfrm>
                              <a:off x="4053218" y="5652117"/>
                              <a:ext cx="2647934" cy="2647934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C141303" id="Group 3" o:spid="_x0000_s1026" alt="&quot;&quot;" style="position:absolute;margin-left:-57.6pt;margin-top:-57.6pt;width:623.9pt;height:792.8pt;z-index:-251651584" coordsize="79237,100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">
                <v:rect id="Rectangle 5" o:spid="_x0000_s1027" alt="&quot;&quot;" style="position:absolute;left:138;width:77927;height:100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" fillcolor="#ad84c6 [3204]" stroked="f" strokeweight="1pt">
                  <v:fill color2="#8784c7 [3205]" angle="45" focus="100%" type="gradient">
                    <o:fill v:ext="view" type="gradientUnscaled"/>
                  </v:fill>
                </v:rect>
                <v:group id="Group 6" o:spid="_x0000_s1028" alt="&quot;&quot;" style="position:absolute;top:29787;width:79237;height:70789" coordorigin="207,31684" coordsize="68580,61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Group 7" o:spid="_x0000_s1029" style="position:absolute;left:207;top:31684;width:68580;height:61268" coordorigin="207,31684" coordsize="68580,61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Freeform: Shape 8" o:spid="_x0000_s1030" style="position:absolute;left:207;top:31684;width:68580;height:56530;flip:x;visibility:visible;mso-wrap-style:square;v-text-anchor:middle" coordsize="6896100,5684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" path="m6896100,l,2007758,,5684408r6896100,l6896100,xe" fillcolor="black [3213]" stroked="f" strokeweight="1pt">
                      <v:fill opacity="10537f"/>
                      <v:stroke joinstyle="miter"/>
                      <v:path arrowok="t" o:connecttype="custom" o:connectlocs="6858000,0;0,1996665;0,5653002;6858000,5653002;6858000,0" o:connectangles="0,0,0,0,0"/>
                    </v:shape>
                    <v:shape id="Freeform: Shape 13" o:spid="_x0000_s1031" style="position:absolute;left:207;top:32140;width:68580;height:60812;flip:x;visibility:visible;mso-wrap-style:square;v-text-anchor:middle" coordsize="6896100,6115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" path="m6896100,l,2438400,,6115050r6896100,l6896100,r,xe" fillcolor="#5d739a [3206]" stroked="f" strokeweight="1pt">
                      <v:stroke joinstyle="miter"/>
                      <v:path arrowok="t" o:connecttype="custom" o:connectlocs="6858000,0;0,2424928;0,6081264;6858000,6081264;6858000,0;6858000,0" o:connectangles="0,0,0,0,0,0"/>
                    </v:shape>
                    <v:shape id="Freeform: Shape 14" o:spid="_x0000_s1032" style="position:absolute;left:8106;top:63500;width:35037;height:29452;visibility:visible;mso-wrap-style:square;v-text-anchor:middle" coordsize="3503707,2945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" path="m332086,822855l2454437,2945206r-664172,l,1154941,332086,822855xm1163328,l3503707,2340379r-604828,604827l2596416,2945206,407268,756060,1163328,xe" fillcolor="#8784c7 [3205]" stroked="f" strokeweight="1pt">
                      <v:fill color2="#6997af [3207]" angle="45" focus="100%" type="gradient">
                        <o:fill v:ext="view" type="gradientUnscaled"/>
                      </v:fill>
                      <v:stroke joinstyle="miter"/>
                      <v:path arrowok="t" o:connecttype="custom" o:connectlocs="332086,822855;2454437,2945206;1790265,2945206;0,1154941;1163328,0;3503707,2340379;2898879,2945206;2596416,2945206;407268,756060" o:connectangles="0,0,0,0,0,0,0,0,0"/>
                    </v:shape>
                    <v:group id="Group 50" o:spid="_x0000_s1033" style="position:absolute;left:56782;top:38885;width:8097;height:9420" coordorigin="56782,38885" coordsize="8097,9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51" o:spid="_x0000_s1034" type="#_x0000_t5" style="position:absolute;left:58312;top:45400;width:2566;height:2212;rotation:11282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" filled="f" strokecolor="white [3212]" strokeweight=".25pt"/>
                      <v:shape id="Isosceles Triangle 52" o:spid="_x0000_s1035" type="#_x0000_t5" style="position:absolute;left:56782;top:40545;width:1453;height:1253;rotation:11282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" filled="f" strokecolor="white [3212]" strokeweight=".25pt"/>
                      <v:shape id="Isosceles Triangle 53" o:spid="_x0000_s1036" type="#_x0000_t5" style="position:absolute;left:63933;top:38885;width:946;height:815;rotation:11282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" filled="f" strokecolor="white [3212]" strokeweight=".25pt"/>
                      <v:shape id="Isosceles Triangle 54" o:spid="_x0000_s1037" type="#_x0000_t5" style="position:absolute;left:58192;top:45924;width:945;height:816;rotation:11282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" filled="f" strokecolor="white [3212]" strokeweight=".25pt"/>
                      <v:shape id="Isosceles Triangle 55" o:spid="_x0000_s1038" type="#_x0000_t5" style="position:absolute;left:63141;top:47490;width:945;height:815;rotation:11282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" filled="f" strokecolor="white [3212]" strokeweight=".25pt"/>
                    </v:group>
                  </v:group>
                  <v:group id="Group 56" o:spid="_x0000_s1039" style="position:absolute;left:19105;top:48667;width:14305;height:34796" coordorigin="19105,48667" coordsize="14305,34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<v:rect id="Rectangle 57" o:spid="_x0000_s1040" style="position:absolute;left:7877;top:61544;width:33147;height:10692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" fillcolor="#497288 [2407]" stroked="f" strokeweight="10pt"/>
                    <v:rect id="Rectangle 58" o:spid="_x0000_s1041" style="position:absolute;left:7877;top:59895;width:33148;height:10692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" fillcolor="#5d739a [3206]" stroked="f" strokeweight="10pt">
                      <v:fill color2="#6997af [3207]" angle="45" focus="100%" type="gradient">
                        <o:fill v:ext="view" type="gradientUnscaled"/>
                      </v:fill>
                    </v:rect>
                    <v:oval id="Oval 59" o:spid="_x0000_s1042" style="position:absolute;left:30931;top:71521;width:2479;height:2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" filled="f" strokecolor="white [3212]" strokeweight=".25pt">
                      <v:stroke joinstyle="miter"/>
                    </v:oval>
                  </v:group>
                </v:group>
                <v:group id="Group 61" o:spid="_x0000_s1043" alt="&quot;&quot;" style="position:absolute;left:6511;top:73065;width:19408;height:20619" coordorigin="6340,72864" coordsize="17124,18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Isosceles Triangle 62" o:spid="_x0000_s1044" type="#_x0000_t5" style="position:absolute;left:9928;top:84244;width:6014;height:5186;rotation:11282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" filled="f" strokecolor="white [3212]" strokeweight=".25pt"/>
                  <v:shape id="Isosceles Triangle 63" o:spid="_x0000_s1045" type="#_x0000_t5" style="position:absolute;left:6340;top:72864;width:3408;height:2938;rotation:11282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" filled="f" strokecolor="white [3212]" strokeweight=".25pt"/>
                  <v:shape id="Isosceles Triangle 64" o:spid="_x0000_s1046" type="#_x0000_t5" style="position:absolute;left:10195;top:85494;width:2217;height:1911;rotation:11282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" filled="f" strokecolor="white [3212]" strokeweight=".25pt"/>
                  <v:shape id="Isosceles Triangle 65" o:spid="_x0000_s1047" type="#_x0000_t5" style="position:absolute;left:6924;top:85466;width:1251;height:1079;rotation:11282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" filled="f" strokecolor="white [3212]" strokeweight=".25pt"/>
                  <v:shape id="Isosceles Triangle 66" o:spid="_x0000_s1048" type="#_x0000_t5" style="position:absolute;left:21248;top:89145;width:2217;height:1911;rotation:11282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" filled="f" strokecolor="white [3212]" strokeweight=".25pt"/>
                </v:group>
                <v:group id="Group 72" o:spid="_x0000_s1049" alt="&quot;&quot;" style="position:absolute;left:4710;top:51677;width:2648;height:762" coordorigin="4608,51458" coordsize="5015,1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Isosceles Triangle 68" o:spid="_x0000_s1050" type="#_x0000_t5" style="position:absolute;left:8274;top:51559;width:1449;height:12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" fillcolor="black [3213]" stroked="f" strokeweight=".25pt"/>
                  <v:shape id="Isosceles Triangle 69" o:spid="_x0000_s1051" type="#_x0000_t5" style="position:absolute;left:6391;top:51558;width:1449;height:124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" fillcolor="black [3213]" stroked="f" strokeweight=".25pt"/>
                  <v:shape id="Isosceles Triangle 70" o:spid="_x0000_s1052" type="#_x0000_t5" style="position:absolute;left:4508;top:51558;width:1449;height:124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" fillcolor="black [3213]" stroked="f" strokeweight=".25pt"/>
                </v:group>
                <v:group id="Group 76" o:spid="_x0000_s1053" alt="&quot;&quot;" style="position:absolute;left:40588;top:60331;width:30010;height:30010" coordorigin="40532,56521" coordsize="26479,26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rect id="Rectangle 72" o:spid="_x0000_s1054" style="position:absolute;left:43199;top:59004;width:22041;height:22041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" filled="f" strokeweight="10pt"/>
                  <v:oval id="Oval 73" o:spid="_x0000_s1055" style="position:absolute;left:40532;top:56521;width:26479;height:26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" filled="f" strokecolor="white [3212]" strokeweight=".25pt">
                    <v:stroke joinstyle="miter"/>
                  </v:oval>
                </v:group>
              </v:group>
            </w:pict>
          </mc:Fallback>
        </mc:AlternateContent>
      </w:r>
    </w:p>
    <w:tbl>
      <w:tblPr>
        <w:tblW w:w="10620" w:type="dxa"/>
        <w:tblLook w:val="0600" w:firstRow="0" w:lastRow="0" w:firstColumn="0" w:lastColumn="0" w:noHBand="1" w:noVBand="1"/>
      </w:tblPr>
      <w:tblGrid>
        <w:gridCol w:w="10620"/>
      </w:tblGrid>
      <w:tr w:rsidR="00795A6F" w14:paraId="3768373B" w14:textId="77777777" w:rsidTr="0012584E">
        <w:tc>
          <w:tcPr>
            <w:tcW w:w="10620" w:type="dxa"/>
            <w:tcMar>
              <w:top w:w="1800" w:type="dxa"/>
              <w:left w:w="115" w:type="dxa"/>
              <w:right w:w="115" w:type="dxa"/>
            </w:tcMar>
          </w:tcPr>
          <w:p w14:paraId="67007C98" w14:textId="78E77275" w:rsidR="000C7BC5" w:rsidRDefault="002D4CB0" w:rsidP="00AF1C6B">
            <w:pPr>
              <w:pStyle w:val="Title"/>
            </w:pPr>
            <w:r>
              <w:rPr>
                <w:noProof/>
              </w:rPr>
              <w:drawing>
                <wp:anchor distT="0" distB="0" distL="114300" distR="114300" simplePos="0" relativeHeight="251668992" behindDoc="0" locked="0" layoutInCell="1" allowOverlap="1" wp14:anchorId="07480F90" wp14:editId="480437CE">
                  <wp:simplePos x="0" y="0"/>
                  <wp:positionH relativeFrom="column">
                    <wp:posOffset>3100705</wp:posOffset>
                  </wp:positionH>
                  <wp:positionV relativeFrom="paragraph">
                    <wp:posOffset>-1469390</wp:posOffset>
                  </wp:positionV>
                  <wp:extent cx="2425700" cy="1873250"/>
                  <wp:effectExtent l="0" t="0" r="0" b="0"/>
                  <wp:wrapNone/>
                  <wp:docPr id="12" name="Picture 12" descr="8 Black female entertainers from Texas to celebrate – The Brookhaven Cour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8 Black female entertainers from Texas to celebrate – The Brookhaven Cour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0" cy="187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7968" behindDoc="0" locked="0" layoutInCell="1" allowOverlap="1" wp14:anchorId="1316D0F3" wp14:editId="3596B216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-1706245</wp:posOffset>
                  </wp:positionV>
                  <wp:extent cx="2717800" cy="1689100"/>
                  <wp:effectExtent l="0" t="0" r="6350" b="6350"/>
                  <wp:wrapNone/>
                  <wp:docPr id="9" name="Picture 9" descr="Black History Month | The C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lack History Month | The Cen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0" cy="168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FC6980" w14:textId="5B9F0627" w:rsidR="00795A6F" w:rsidRDefault="008836D4" w:rsidP="00AF1C6B">
            <w:pPr>
              <w:pStyle w:val="Title"/>
            </w:pPr>
            <w:r>
              <w:t>Black History Month Celebration!</w:t>
            </w:r>
          </w:p>
        </w:tc>
      </w:tr>
      <w:tr w:rsidR="00450A8F" w14:paraId="2350FAC1" w14:textId="77777777" w:rsidTr="0012584E">
        <w:trPr>
          <w:trHeight w:val="1582"/>
        </w:trPr>
        <w:tc>
          <w:tcPr>
            <w:tcW w:w="10620" w:type="dxa"/>
            <w:tcMar>
              <w:top w:w="1109" w:type="dxa"/>
              <w:left w:w="115" w:type="dxa"/>
              <w:right w:w="115" w:type="dxa"/>
            </w:tcMar>
          </w:tcPr>
          <w:p w14:paraId="1E4A3E83" w14:textId="77777777" w:rsidR="00C251D2" w:rsidRDefault="00C251D2" w:rsidP="008836D4">
            <w:pPr>
              <w:pStyle w:val="Subtitle"/>
            </w:pPr>
            <w:r>
              <w:t xml:space="preserve">When: </w:t>
            </w:r>
            <w:r w:rsidR="008836D4">
              <w:t>Friday February 18</w:t>
            </w:r>
            <w:r>
              <w:t>@ 8:30AM</w:t>
            </w:r>
          </w:p>
          <w:p w14:paraId="5FD06EF0" w14:textId="5D25A17A" w:rsidR="008836D4" w:rsidRPr="008836D4" w:rsidRDefault="00C251D2" w:rsidP="008836D4">
            <w:pPr>
              <w:pStyle w:val="Subtitle"/>
            </w:pPr>
            <w:r>
              <w:t xml:space="preserve">  Where: Room 114</w:t>
            </w:r>
            <w:r w:rsidR="008836D4">
              <w:t xml:space="preserve"> </w:t>
            </w:r>
          </w:p>
          <w:p w14:paraId="341BA335" w14:textId="5B8E542D" w:rsidR="00450A8F" w:rsidRPr="00013B3B" w:rsidRDefault="008836D4" w:rsidP="00013B3B">
            <w:pPr>
              <w:pStyle w:val="Subtitle"/>
            </w:pPr>
            <w:r>
              <w:t xml:space="preserve"> </w:t>
            </w:r>
          </w:p>
        </w:tc>
      </w:tr>
      <w:tr w:rsidR="00450A8F" w14:paraId="0C427DA9" w14:textId="77777777" w:rsidTr="0012584E">
        <w:trPr>
          <w:trHeight w:val="810"/>
        </w:trPr>
        <w:tc>
          <w:tcPr>
            <w:tcW w:w="10620" w:type="dxa"/>
            <w:vAlign w:val="bottom"/>
          </w:tcPr>
          <w:p w14:paraId="48555248" w14:textId="244C5F39" w:rsidR="00450A8F" w:rsidRDefault="00450A8F" w:rsidP="000C7BC5">
            <w:pPr>
              <w:jc w:val="both"/>
            </w:pPr>
          </w:p>
        </w:tc>
      </w:tr>
    </w:tbl>
    <w:p w14:paraId="6DDB6647" w14:textId="785F5424" w:rsidR="005A20B8" w:rsidRDefault="005A20B8" w:rsidP="00795A6F">
      <w:pPr>
        <w:pStyle w:val="NoSpacing"/>
      </w:pPr>
    </w:p>
    <w:sectPr w:rsidR="005A20B8" w:rsidSect="004261BC">
      <w:pgSz w:w="12240" w:h="15840"/>
      <w:pgMar w:top="1152" w:right="1152" w:bottom="36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F0F4A" w14:textId="77777777" w:rsidR="0012785A" w:rsidRDefault="0012785A" w:rsidP="001C022D">
      <w:r>
        <w:separator/>
      </w:r>
    </w:p>
  </w:endnote>
  <w:endnote w:type="continuationSeparator" w:id="0">
    <w:p w14:paraId="7CC82CFB" w14:textId="77777777" w:rsidR="0012785A" w:rsidRDefault="0012785A" w:rsidP="001C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e Hand Black">
    <w:charset w:val="00"/>
    <w:family w:val="script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W1G Medium">
    <w:altName w:val="Calibri"/>
    <w:panose1 w:val="00000000000000000000"/>
    <w:charset w:val="00"/>
    <w:family w:val="swiss"/>
    <w:notTrueType/>
    <w:pitch w:val="variable"/>
    <w:sig w:usb0="A00002EF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25C36" w14:textId="77777777" w:rsidR="0012785A" w:rsidRDefault="0012785A" w:rsidP="001C022D">
      <w:r>
        <w:separator/>
      </w:r>
    </w:p>
  </w:footnote>
  <w:footnote w:type="continuationSeparator" w:id="0">
    <w:p w14:paraId="769F13A7" w14:textId="77777777" w:rsidR="0012785A" w:rsidRDefault="0012785A" w:rsidP="001C0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cwsTAwNzIwMrI0sjRV0lEKTi0uzszPAykwrAUAJJCySSwAAAA="/>
  </w:docVars>
  <w:rsids>
    <w:rsidRoot w:val="008836D4"/>
    <w:rsid w:val="00013B3B"/>
    <w:rsid w:val="000850CC"/>
    <w:rsid w:val="000C7BC5"/>
    <w:rsid w:val="0012584E"/>
    <w:rsid w:val="0012785A"/>
    <w:rsid w:val="001626C3"/>
    <w:rsid w:val="00165E29"/>
    <w:rsid w:val="001C022D"/>
    <w:rsid w:val="002B65AE"/>
    <w:rsid w:val="002D4CB0"/>
    <w:rsid w:val="003623A3"/>
    <w:rsid w:val="003630D0"/>
    <w:rsid w:val="003C1861"/>
    <w:rsid w:val="003D6F8B"/>
    <w:rsid w:val="004261BC"/>
    <w:rsid w:val="00450A8F"/>
    <w:rsid w:val="00526D1C"/>
    <w:rsid w:val="005A20B8"/>
    <w:rsid w:val="005F2CD0"/>
    <w:rsid w:val="006E35F2"/>
    <w:rsid w:val="0075411F"/>
    <w:rsid w:val="00795A6F"/>
    <w:rsid w:val="007A1EA5"/>
    <w:rsid w:val="008836D4"/>
    <w:rsid w:val="00AF1C6B"/>
    <w:rsid w:val="00C251D2"/>
    <w:rsid w:val="00C4351D"/>
    <w:rsid w:val="00D311B1"/>
    <w:rsid w:val="00DF387F"/>
    <w:rsid w:val="00FA5A56"/>
    <w:rsid w:val="00FB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D5CE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qFormat="1"/>
    <w:lsdException w:name="Subtle Reference" w:semiHidden="1" w:uiPriority="3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87F"/>
    <w:pPr>
      <w:jc w:val="center"/>
    </w:pPr>
    <w:rPr>
      <w:rFonts w:hAnsi="The Hand Black"/>
      <w:color w:val="000000" w:themeColor="text1"/>
      <w:kern w:val="24"/>
      <w:sz w:val="30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5A6F"/>
    <w:pPr>
      <w:spacing w:line="192" w:lineRule="auto"/>
      <w:contextualSpacing/>
      <w:outlineLvl w:val="0"/>
    </w:pPr>
    <w:rPr>
      <w:sz w:val="132"/>
      <w:szCs w:val="1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5A6F"/>
    <w:pPr>
      <w:outlineLvl w:val="1"/>
    </w:pPr>
    <w:rPr>
      <w:rFonts w:asciiTheme="majorHAnsi" w:hAnsi="Avenir Next W1G Medium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5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F1C6B"/>
    <w:pPr>
      <w:spacing w:line="156" w:lineRule="auto"/>
      <w:contextualSpacing/>
      <w:jc w:val="left"/>
    </w:pPr>
    <w:rPr>
      <w:rFonts w:asciiTheme="majorHAnsi" w:hAnsiTheme="majorHAnsi"/>
      <w:caps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10"/>
    <w:rsid w:val="00AF1C6B"/>
    <w:rPr>
      <w:rFonts w:asciiTheme="majorHAnsi" w:hAnsiTheme="majorHAnsi"/>
      <w:caps/>
      <w:color w:val="000000" w:themeColor="text1"/>
      <w:kern w:val="24"/>
      <w:sz w:val="132"/>
      <w:szCs w:val="1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0A8F"/>
    <w:pPr>
      <w:jc w:val="left"/>
    </w:pPr>
    <w:rPr>
      <w:rFonts w:hAnsiTheme="minorHAnsi"/>
      <w:caps/>
      <w:spacing w:val="120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450A8F"/>
    <w:rPr>
      <w:caps/>
      <w:color w:val="000000" w:themeColor="text1"/>
      <w:spacing w:val="120"/>
      <w:kern w:val="24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795A6F"/>
    <w:rPr>
      <w:rFonts w:hAnsi="The Hand Black"/>
      <w:color w:val="000000" w:themeColor="text1"/>
      <w:kern w:val="24"/>
      <w:sz w:val="132"/>
      <w:szCs w:val="132"/>
    </w:rPr>
  </w:style>
  <w:style w:type="character" w:customStyle="1" w:styleId="Heading2Char">
    <w:name w:val="Heading 2 Char"/>
    <w:basedOn w:val="DefaultParagraphFont"/>
    <w:link w:val="Heading2"/>
    <w:uiPriority w:val="9"/>
    <w:rsid w:val="00DF387F"/>
    <w:rPr>
      <w:rFonts w:asciiTheme="majorHAnsi" w:hAnsi="Avenir Next W1G Medium"/>
      <w:color w:val="000000" w:themeColor="text1"/>
      <w:kern w:val="24"/>
      <w:sz w:val="28"/>
      <w:szCs w:val="28"/>
    </w:rPr>
  </w:style>
  <w:style w:type="paragraph" w:styleId="NoSpacing">
    <w:name w:val="No Spacing"/>
    <w:uiPriority w:val="1"/>
    <w:qFormat/>
    <w:rsid w:val="00795A6F"/>
    <w:rPr>
      <w:rFonts w:hAnsi="The Hand Black"/>
      <w:color w:val="000000" w:themeColor="text1"/>
      <w:kern w:val="24"/>
      <w:sz w:val="6"/>
      <w:szCs w:val="30"/>
    </w:rPr>
  </w:style>
  <w:style w:type="character" w:styleId="PlaceholderText">
    <w:name w:val="Placeholder Text"/>
    <w:basedOn w:val="DefaultParagraphFont"/>
    <w:uiPriority w:val="99"/>
    <w:semiHidden/>
    <w:rsid w:val="00795A6F"/>
    <w:rPr>
      <w:color w:val="808080"/>
    </w:rPr>
  </w:style>
  <w:style w:type="paragraph" w:styleId="Header">
    <w:name w:val="header"/>
    <w:basedOn w:val="Normal"/>
    <w:link w:val="HeaderChar"/>
    <w:uiPriority w:val="99"/>
    <w:semiHidden/>
    <w:rsid w:val="001C022D"/>
    <w:pPr>
      <w:tabs>
        <w:tab w:val="center" w:pos="4680"/>
        <w:tab w:val="right" w:pos="9360"/>
      </w:tabs>
    </w:pPr>
  </w:style>
  <w:style w:type="character" w:styleId="SubtleEmphasis">
    <w:name w:val="Subtle Emphasis"/>
    <w:basedOn w:val="DefaultParagraphFont"/>
    <w:uiPriority w:val="19"/>
    <w:semiHidden/>
    <w:rsid w:val="00DF387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DF387F"/>
    <w:rPr>
      <w:smallCaps/>
      <w:color w:val="5A5A5A" w:themeColor="text1" w:themeTint="A5"/>
    </w:rPr>
  </w:style>
  <w:style w:type="character" w:styleId="Strong">
    <w:name w:val="Strong"/>
    <w:basedOn w:val="DefaultParagraphFont"/>
    <w:uiPriority w:val="22"/>
    <w:semiHidden/>
    <w:rsid w:val="00DF387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C022D"/>
    <w:rPr>
      <w:rFonts w:hAnsi="The Hand Black"/>
      <w:color w:val="000000" w:themeColor="text1"/>
      <w:kern w:val="24"/>
      <w:sz w:val="30"/>
      <w:szCs w:val="30"/>
    </w:rPr>
  </w:style>
  <w:style w:type="paragraph" w:styleId="Footer">
    <w:name w:val="footer"/>
    <w:basedOn w:val="Normal"/>
    <w:link w:val="FooterChar"/>
    <w:uiPriority w:val="99"/>
    <w:unhideWhenUsed/>
    <w:rsid w:val="001C02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22D"/>
    <w:rPr>
      <w:rFonts w:hAnsi="The Hand Black"/>
      <w:color w:val="000000" w:themeColor="text1"/>
      <w:kern w:val="24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poppenfuse0423\AppData\Roaming\Microsoft\Templates\Blocky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MS 403 Flyer">
      <a:majorFont>
        <a:latin typeface="Avenir Next W1G Medium"/>
        <a:ea typeface=""/>
        <a:cs typeface=""/>
      </a:majorFont>
      <a:minorFont>
        <a:latin typeface="The Hand Blac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a6e671f1cd7e4d96ff9652be322dd5e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4e2496f70b101db0b8013f30a071bbf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F85D6-181E-44A5-B2BC-B1ECB50AF95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E63147C-E7BE-459D-9625-7CC31447F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84AE4B-060A-4AC9-A3A8-28806F24F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ABE297-0523-4B59-A704-9D999E2D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Blocky event flyer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2022-02-16T16:35:00Z</dcterms:created>
  <dcterms:modified xsi:type="dcterms:W3CDTF">2022-02-16T17:11:00Z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